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附表1：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2018年秋季《劳动关系协调员》课程安排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kern w:val="0"/>
          <w:sz w:val="28"/>
          <w:szCs w:val="28"/>
        </w:rPr>
      </w:pPr>
    </w:p>
    <w:tbl>
      <w:tblPr>
        <w:tblStyle w:val="3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334"/>
        <w:gridCol w:w="1711"/>
        <w:gridCol w:w="2258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课次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上课日期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（周日）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上课时间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课程内容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9月9日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09:30-11:00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免费公开课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吴江经济开发区人力资源服务中心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9月16日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09：00-16：00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劳动关系协调基础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10月14日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09：00-16：00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人力资源管理              劳动合同管理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10月21日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09：00-16：00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劳动规章制度建设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10月28日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09：00-16：00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集体协商和民主管理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11月4日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09：00-16：00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员工申诉与劳动争议处理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待定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09：00-16：00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考前总复习&amp;模拟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考试日期：2018年11月18日</w:t>
            </w:r>
          </w:p>
        </w:tc>
      </w:tr>
    </w:tbl>
    <w:p>
      <w:pPr>
        <w:rPr>
          <w:vanish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课程将设立班主任制，</w:t>
      </w:r>
      <w:r>
        <w:rPr>
          <w:rFonts w:hint="eastAsia" w:ascii="宋体" w:hAnsi="宋体"/>
          <w:color w:val="000000"/>
          <w:kern w:val="0"/>
          <w:sz w:val="24"/>
          <w:szCs w:val="24"/>
        </w:rPr>
        <w:t>班主任: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李老师63951125 18912728405</w:t>
      </w:r>
    </w:p>
    <w:p>
      <w:pPr>
        <w:spacing w:line="360" w:lineRule="auto"/>
        <w:ind w:left="840" w:leftChars="400"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QQ：</w:t>
      </w:r>
      <w:r>
        <w:rPr>
          <w:rFonts w:ascii="宋体" w:hAnsi="宋体"/>
          <w:kern w:val="0"/>
          <w:sz w:val="24"/>
          <w:szCs w:val="24"/>
        </w:rPr>
        <w:t>1477079892</w:t>
      </w:r>
      <w:r>
        <w:rPr>
          <w:rFonts w:hint="eastAsia" w:ascii="宋体" w:hAnsi="宋体"/>
          <w:kern w:val="0"/>
          <w:sz w:val="24"/>
          <w:szCs w:val="24"/>
        </w:rPr>
        <w:t>（同微信）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2、课程表原则上不予变动，如有变动将提前一周通知各学员；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3、吴江劳动关系协调员教训考试QQ群：</w:t>
      </w:r>
      <w:r>
        <w:rPr>
          <w:rFonts w:ascii="宋体" w:hAnsi="宋体"/>
          <w:sz w:val="24"/>
          <w:szCs w:val="24"/>
        </w:rPr>
        <w:t>298326299</w:t>
      </w:r>
      <w:r>
        <w:rPr>
          <w:rFonts w:hint="eastAsia" w:ascii="宋体" w:hAnsi="宋体"/>
          <w:sz w:val="24"/>
          <w:szCs w:val="24"/>
        </w:rPr>
        <w:t>，申请进群时请及时按照要求更改备注名（2018秋+姓名）；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4、上课地点：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吴江经济开发区人力资源服务中心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AC0"/>
    <w:multiLevelType w:val="multilevel"/>
    <w:tmpl w:val="1DD76A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B68AD"/>
    <w:rsid w:val="59FB68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2018-09-04T01:56:00Z</dcterms:created>
  <dc:creator>zxn</dc:creator>
  <cp:lastModifiedBy>zxn</cp:lastModifiedBy>
  <dcterms:modified xsi:type="dcterms:W3CDTF">2018-09-04T01:56:41Z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