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81" w:rsidRDefault="00C42E81" w:rsidP="00A60391">
      <w:pPr>
        <w:widowControl/>
        <w:shd w:val="clear" w:color="auto" w:fill="FFFFFF"/>
        <w:spacing w:line="360" w:lineRule="auto"/>
        <w:rPr>
          <w:rStyle w:val="Hyperlink"/>
          <w:rFonts w:ascii="仿宋" w:eastAsia="仿宋" w:hAnsi="仿宋" w:cs="仿宋"/>
          <w:color w:val="000000"/>
          <w:sz w:val="32"/>
          <w:szCs w:val="32"/>
          <w:u w:val="none"/>
          <w:shd w:val="clear" w:color="auto" w:fill="FFFFFF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fldChar w:fldCharType="begin"/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instrText xml:space="preserve"> HYPERLINK "http://www.wjhr.net/UploadFile/BackgroundManage/Information/201704/%E6%8B%9B%E8%81%98%E5%B2%97%E4%BD%8D%E6%98%8E%E7%BB%86%E8%A1%A8(3).docx" </w:instrText>
      </w:r>
      <w:r w:rsidRPr="00CE433C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Style w:val="Hyperlink"/>
          <w:rFonts w:ascii="仿宋" w:eastAsia="仿宋" w:hAnsi="仿宋" w:cs="仿宋" w:hint="eastAsia"/>
          <w:color w:val="000000"/>
          <w:sz w:val="32"/>
          <w:szCs w:val="32"/>
          <w:u w:val="none"/>
          <w:shd w:val="clear" w:color="auto" w:fill="FFFFFF"/>
        </w:rPr>
        <w:t>附件</w:t>
      </w:r>
      <w:r>
        <w:rPr>
          <w:rStyle w:val="Hyperlink"/>
          <w:rFonts w:ascii="仿宋" w:eastAsia="仿宋" w:hAnsi="仿宋" w:cs="仿宋"/>
          <w:color w:val="000000"/>
          <w:sz w:val="32"/>
          <w:szCs w:val="32"/>
          <w:u w:val="none"/>
          <w:shd w:val="clear" w:color="auto" w:fill="FFFFFF"/>
        </w:rPr>
        <w:t>1</w:t>
      </w:r>
      <w:r>
        <w:rPr>
          <w:rStyle w:val="Hyperlink"/>
          <w:rFonts w:ascii="仿宋" w:eastAsia="仿宋" w:hAnsi="仿宋" w:cs="仿宋" w:hint="eastAsia"/>
          <w:color w:val="000000"/>
          <w:sz w:val="32"/>
          <w:szCs w:val="32"/>
          <w:u w:val="none"/>
          <w:shd w:val="clear" w:color="auto" w:fill="FFFFFF"/>
        </w:rPr>
        <w:t>：</w:t>
      </w:r>
    </w:p>
    <w:p w:rsidR="00C42E81" w:rsidRDefault="00C42E81" w:rsidP="00A60391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Hyperlink"/>
          <w:rFonts w:ascii="仿宋" w:eastAsia="仿宋" w:hAnsi="仿宋" w:cs="仿宋" w:hint="eastAsia"/>
          <w:b/>
          <w:bCs/>
          <w:color w:val="000000"/>
          <w:sz w:val="32"/>
          <w:szCs w:val="32"/>
          <w:u w:val="none"/>
          <w:shd w:val="clear" w:color="auto" w:fill="FFFFFF"/>
        </w:rPr>
        <w:t>招聘岗位明细表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4"/>
        <w:gridCol w:w="1560"/>
        <w:gridCol w:w="4988"/>
      </w:tblGrid>
      <w:tr w:rsidR="00C42E81" w:rsidRPr="00CB0C96" w:rsidTr="00530353">
        <w:trPr>
          <w:trHeight w:val="934"/>
        </w:trPr>
        <w:tc>
          <w:tcPr>
            <w:tcW w:w="1974" w:type="dxa"/>
            <w:vAlign w:val="center"/>
          </w:tcPr>
          <w:p w:rsidR="00C42E81" w:rsidRPr="00CB0C96" w:rsidRDefault="00C42E81" w:rsidP="0053035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1560" w:type="dxa"/>
            <w:vAlign w:val="center"/>
          </w:tcPr>
          <w:p w:rsidR="00C42E81" w:rsidRPr="00CB0C96" w:rsidRDefault="00C42E81" w:rsidP="0053035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4988" w:type="dxa"/>
            <w:vAlign w:val="center"/>
          </w:tcPr>
          <w:p w:rsidR="00C42E81" w:rsidRPr="00CB0C96" w:rsidRDefault="00C42E81" w:rsidP="0053035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岗位要求</w:t>
            </w:r>
          </w:p>
        </w:tc>
      </w:tr>
      <w:tr w:rsidR="00C42E81" w:rsidRPr="00CB0C96" w:rsidTr="0092289E">
        <w:trPr>
          <w:trHeight w:val="2623"/>
        </w:trPr>
        <w:tc>
          <w:tcPr>
            <w:tcW w:w="1974" w:type="dxa"/>
            <w:vAlign w:val="center"/>
          </w:tcPr>
          <w:p w:rsidR="00C42E81" w:rsidRPr="00CB0C96" w:rsidRDefault="00C42E8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城管协管员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（网格员）</w:t>
            </w:r>
          </w:p>
        </w:tc>
        <w:tc>
          <w:tcPr>
            <w:tcW w:w="1560" w:type="dxa"/>
            <w:vAlign w:val="center"/>
          </w:tcPr>
          <w:p w:rsidR="00C42E81" w:rsidRPr="00CB0C96" w:rsidRDefault="00C42E8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88" w:type="dxa"/>
            <w:vAlign w:val="center"/>
          </w:tcPr>
          <w:p w:rsidR="00C42E81" w:rsidRPr="00CB0C96" w:rsidRDefault="00C42E81" w:rsidP="00530353">
            <w:pPr>
              <w:pStyle w:val="NormalWeb"/>
              <w:widowControl/>
              <w:spacing w:line="440" w:lineRule="exact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 w:rsidRPr="00CB0C96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  <w:t>1</w:t>
            </w: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、男性，具有大专及以上学历；</w:t>
            </w:r>
          </w:p>
          <w:p w:rsidR="00C42E81" w:rsidRPr="00CB0C96" w:rsidRDefault="00C42E81" w:rsidP="00530353">
            <w:pPr>
              <w:pStyle w:val="NormalWeb"/>
              <w:widowControl/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  <w:t>2</w:t>
            </w: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、有基础写作能力，掌握一定的摄影技术，熟悉开发区路段，从事一线执法工作。</w:t>
            </w:r>
          </w:p>
        </w:tc>
      </w:tr>
      <w:tr w:rsidR="00C42E81" w:rsidRPr="00CB0C96" w:rsidTr="00530353">
        <w:trPr>
          <w:trHeight w:val="2295"/>
        </w:trPr>
        <w:tc>
          <w:tcPr>
            <w:tcW w:w="1974" w:type="dxa"/>
            <w:vAlign w:val="center"/>
          </w:tcPr>
          <w:p w:rsidR="00C42E81" w:rsidRDefault="00C42E8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办公室</w:t>
            </w:r>
          </w:p>
          <w:p w:rsidR="00C42E81" w:rsidRPr="00CB0C96" w:rsidRDefault="00C42E8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文职人员</w:t>
            </w:r>
          </w:p>
        </w:tc>
        <w:tc>
          <w:tcPr>
            <w:tcW w:w="1560" w:type="dxa"/>
            <w:vAlign w:val="center"/>
          </w:tcPr>
          <w:p w:rsidR="00C42E81" w:rsidRPr="00CB0C96" w:rsidRDefault="00C42E81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88" w:type="dxa"/>
            <w:vAlign w:val="center"/>
          </w:tcPr>
          <w:p w:rsidR="00C42E81" w:rsidRPr="00CB0C96" w:rsidRDefault="00C42E81" w:rsidP="00530353">
            <w:pPr>
              <w:pStyle w:val="NormalWeb"/>
              <w:widowControl/>
              <w:spacing w:line="440" w:lineRule="exact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 w:rsidRPr="00CB0C96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  <w:t>1</w:t>
            </w: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、性别不限，具有本科及以上学历，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专业不限</w:t>
            </w: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，有一年以上文字工作经验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，</w:t>
            </w: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有一定的文字写作能力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。</w:t>
            </w:r>
          </w:p>
          <w:p w:rsidR="00C42E81" w:rsidRPr="00CB0C96" w:rsidRDefault="00C42E81" w:rsidP="00530353">
            <w:pPr>
              <w:pStyle w:val="NormalWeb"/>
              <w:widowControl/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  <w:t>2</w:t>
            </w: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、能够熟练操作电脑，熟练掌握</w:t>
            </w:r>
            <w:r w:rsidRPr="00CB0C96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  <w:t>OFFICE</w:t>
            </w: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办公软件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。</w:t>
            </w:r>
          </w:p>
        </w:tc>
      </w:tr>
    </w:tbl>
    <w:p w:rsidR="00C42E81" w:rsidRPr="00A60391" w:rsidRDefault="00C42E81"/>
    <w:sectPr w:rsidR="00C42E81" w:rsidRPr="00A60391" w:rsidSect="00903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81" w:rsidRDefault="00C42E81">
      <w:r>
        <w:separator/>
      </w:r>
    </w:p>
  </w:endnote>
  <w:endnote w:type="continuationSeparator" w:id="0">
    <w:p w:rsidR="00C42E81" w:rsidRDefault="00C4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81" w:rsidRDefault="00C42E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81" w:rsidRDefault="00C42E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81" w:rsidRDefault="00C42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81" w:rsidRDefault="00C42E81">
      <w:r>
        <w:separator/>
      </w:r>
    </w:p>
  </w:footnote>
  <w:footnote w:type="continuationSeparator" w:id="0">
    <w:p w:rsidR="00C42E81" w:rsidRDefault="00C42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81" w:rsidRDefault="00C42E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81" w:rsidRDefault="00C42E81" w:rsidP="00CE433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81" w:rsidRDefault="00C42E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F1F3"/>
    <w:multiLevelType w:val="singleLevel"/>
    <w:tmpl w:val="597EF1F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391"/>
    <w:rsid w:val="0007481A"/>
    <w:rsid w:val="000A4DFE"/>
    <w:rsid w:val="00130B7F"/>
    <w:rsid w:val="00177573"/>
    <w:rsid w:val="002F0517"/>
    <w:rsid w:val="003665E2"/>
    <w:rsid w:val="00370626"/>
    <w:rsid w:val="004C1299"/>
    <w:rsid w:val="004C313C"/>
    <w:rsid w:val="00530353"/>
    <w:rsid w:val="005F5875"/>
    <w:rsid w:val="00697156"/>
    <w:rsid w:val="007422A9"/>
    <w:rsid w:val="00820D2B"/>
    <w:rsid w:val="00903A74"/>
    <w:rsid w:val="0092289E"/>
    <w:rsid w:val="009B30D2"/>
    <w:rsid w:val="009D748A"/>
    <w:rsid w:val="00A10E39"/>
    <w:rsid w:val="00A60391"/>
    <w:rsid w:val="00A81E9D"/>
    <w:rsid w:val="00B379C9"/>
    <w:rsid w:val="00C22C47"/>
    <w:rsid w:val="00C42E81"/>
    <w:rsid w:val="00CB0C96"/>
    <w:rsid w:val="00CB6D73"/>
    <w:rsid w:val="00CC7F6E"/>
    <w:rsid w:val="00CE433C"/>
    <w:rsid w:val="00D6566B"/>
    <w:rsid w:val="00D77A4B"/>
    <w:rsid w:val="00E374FA"/>
    <w:rsid w:val="00E656C0"/>
    <w:rsid w:val="00E8354E"/>
    <w:rsid w:val="00F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9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039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60391"/>
    <w:pPr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0A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79C9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0A4D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9C9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E43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3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xyh</dc:creator>
  <cp:keywords/>
  <dc:description/>
  <cp:lastModifiedBy>USER</cp:lastModifiedBy>
  <cp:revision>5</cp:revision>
  <cp:lastPrinted>2017-11-10T02:14:00Z</cp:lastPrinted>
  <dcterms:created xsi:type="dcterms:W3CDTF">2017-11-02T03:15:00Z</dcterms:created>
  <dcterms:modified xsi:type="dcterms:W3CDTF">2017-11-10T02:17:00Z</dcterms:modified>
</cp:coreProperties>
</file>