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45" w:rsidRDefault="00FE2C45" w:rsidP="00A60391">
      <w:pPr>
        <w:widowControl/>
        <w:shd w:val="clear" w:color="auto" w:fill="FFFFFF"/>
        <w:spacing w:line="360" w:lineRule="auto"/>
        <w:rPr>
          <w:rStyle w:val="Hyperlink"/>
          <w:rFonts w:ascii="仿宋" w:eastAsia="仿宋" w:hAnsi="仿宋" w:cs="仿宋"/>
          <w:color w:val="000000"/>
          <w:sz w:val="32"/>
          <w:szCs w:val="32"/>
          <w:u w:val="none"/>
          <w:shd w:val="clear" w:color="auto" w:fill="FFFFFF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fldChar w:fldCharType="begin"/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instrText xml:space="preserve"> HYPERLINK "http://www.wjhr.net/UploadFile/BackgroundManage/Information/201704/%E6%8B%9B%E8%81%98%E5%B2%97%E4%BD%8D%E6%98%8E%E7%BB%86%E8%A1%A8(3).docx" </w:instrText>
      </w:r>
      <w:r w:rsidRPr="009B30D2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Style w:val="Hyperlink"/>
          <w:rFonts w:ascii="仿宋" w:eastAsia="仿宋" w:hAnsi="仿宋" w:cs="仿宋" w:hint="eastAsia"/>
          <w:color w:val="000000"/>
          <w:sz w:val="32"/>
          <w:szCs w:val="32"/>
          <w:u w:val="none"/>
          <w:shd w:val="clear" w:color="auto" w:fill="FFFFFF"/>
        </w:rPr>
        <w:t>附件</w:t>
      </w:r>
      <w:r>
        <w:rPr>
          <w:rStyle w:val="Hyperlink"/>
          <w:rFonts w:ascii="仿宋" w:eastAsia="仿宋" w:hAnsi="仿宋" w:cs="仿宋"/>
          <w:color w:val="000000"/>
          <w:sz w:val="32"/>
          <w:szCs w:val="32"/>
          <w:u w:val="none"/>
          <w:shd w:val="clear" w:color="auto" w:fill="FFFFFF"/>
        </w:rPr>
        <w:t>1</w:t>
      </w:r>
      <w:r>
        <w:rPr>
          <w:rStyle w:val="Hyperlink"/>
          <w:rFonts w:ascii="仿宋" w:eastAsia="仿宋" w:hAnsi="仿宋" w:cs="仿宋" w:hint="eastAsia"/>
          <w:color w:val="000000"/>
          <w:sz w:val="32"/>
          <w:szCs w:val="32"/>
          <w:u w:val="none"/>
          <w:shd w:val="clear" w:color="auto" w:fill="FFFFFF"/>
        </w:rPr>
        <w:t>：</w:t>
      </w:r>
    </w:p>
    <w:p w:rsidR="00FE2C45" w:rsidRDefault="00FE2C45" w:rsidP="00A60391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Style w:val="Hyperlink"/>
          <w:rFonts w:ascii="仿宋" w:eastAsia="仿宋" w:hAnsi="仿宋" w:cs="仿宋" w:hint="eastAsia"/>
          <w:b/>
          <w:bCs/>
          <w:color w:val="000000"/>
          <w:sz w:val="32"/>
          <w:szCs w:val="32"/>
          <w:u w:val="none"/>
          <w:shd w:val="clear" w:color="auto" w:fill="FFFFFF"/>
        </w:rPr>
        <w:t>招聘岗位明细表</w:t>
      </w:r>
      <w:r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4"/>
        <w:gridCol w:w="1560"/>
        <w:gridCol w:w="4988"/>
      </w:tblGrid>
      <w:tr w:rsidR="00FE2C45" w:rsidRPr="00CB0C96" w:rsidTr="00530353">
        <w:trPr>
          <w:trHeight w:val="934"/>
        </w:trPr>
        <w:tc>
          <w:tcPr>
            <w:tcW w:w="1974" w:type="dxa"/>
            <w:vAlign w:val="center"/>
          </w:tcPr>
          <w:p w:rsidR="00FE2C45" w:rsidRPr="00CB0C96" w:rsidRDefault="00FE2C45" w:rsidP="0053035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岗位</w:t>
            </w:r>
          </w:p>
        </w:tc>
        <w:tc>
          <w:tcPr>
            <w:tcW w:w="1560" w:type="dxa"/>
            <w:vAlign w:val="center"/>
          </w:tcPr>
          <w:p w:rsidR="00FE2C45" w:rsidRPr="00CB0C96" w:rsidRDefault="00FE2C45" w:rsidP="0053035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人数</w:t>
            </w:r>
          </w:p>
        </w:tc>
        <w:tc>
          <w:tcPr>
            <w:tcW w:w="4988" w:type="dxa"/>
            <w:vAlign w:val="center"/>
          </w:tcPr>
          <w:p w:rsidR="00FE2C45" w:rsidRPr="00CB0C96" w:rsidRDefault="00FE2C45" w:rsidP="00530353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岗位要求</w:t>
            </w:r>
          </w:p>
        </w:tc>
      </w:tr>
      <w:tr w:rsidR="00FE2C45" w:rsidRPr="00CB0C96" w:rsidTr="0092289E">
        <w:trPr>
          <w:trHeight w:val="2623"/>
        </w:trPr>
        <w:tc>
          <w:tcPr>
            <w:tcW w:w="1974" w:type="dxa"/>
            <w:vAlign w:val="center"/>
          </w:tcPr>
          <w:p w:rsidR="00FE2C45" w:rsidRPr="00CB0C96" w:rsidRDefault="00FE2C45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城管协管员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（网格员）</w:t>
            </w:r>
          </w:p>
        </w:tc>
        <w:tc>
          <w:tcPr>
            <w:tcW w:w="1560" w:type="dxa"/>
            <w:vAlign w:val="center"/>
          </w:tcPr>
          <w:p w:rsidR="00FE2C45" w:rsidRPr="00CB0C96" w:rsidRDefault="00FE2C45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988" w:type="dxa"/>
            <w:vAlign w:val="center"/>
          </w:tcPr>
          <w:p w:rsidR="00FE2C45" w:rsidRPr="00CB0C96" w:rsidRDefault="00FE2C45" w:rsidP="00530353">
            <w:pPr>
              <w:pStyle w:val="NormalWeb"/>
              <w:widowControl/>
              <w:spacing w:line="440" w:lineRule="exact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 w:rsidRPr="00CB0C96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  <w:t>1</w:t>
            </w: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、男性，具有大专及以上学历；</w:t>
            </w:r>
          </w:p>
          <w:p w:rsidR="00FE2C45" w:rsidRPr="00CB0C96" w:rsidRDefault="00FE2C45" w:rsidP="00530353">
            <w:pPr>
              <w:pStyle w:val="NormalWeb"/>
              <w:widowControl/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  <w:t>2</w:t>
            </w: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、有基础写作能力，掌握一定的摄影技术，熟悉开发区路段，从事一线执法工作。</w:t>
            </w:r>
          </w:p>
        </w:tc>
      </w:tr>
      <w:tr w:rsidR="00FE2C45" w:rsidRPr="00CB0C96" w:rsidTr="00530353">
        <w:trPr>
          <w:trHeight w:val="2295"/>
        </w:trPr>
        <w:tc>
          <w:tcPr>
            <w:tcW w:w="1974" w:type="dxa"/>
            <w:vAlign w:val="center"/>
          </w:tcPr>
          <w:p w:rsidR="00FE2C45" w:rsidRDefault="00FE2C45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办公室</w:t>
            </w:r>
          </w:p>
          <w:p w:rsidR="00FE2C45" w:rsidRPr="00CB0C96" w:rsidRDefault="00FE2C45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文职人员</w:t>
            </w:r>
          </w:p>
        </w:tc>
        <w:tc>
          <w:tcPr>
            <w:tcW w:w="1560" w:type="dxa"/>
            <w:vAlign w:val="center"/>
          </w:tcPr>
          <w:p w:rsidR="00FE2C45" w:rsidRPr="00CB0C96" w:rsidRDefault="00FE2C45" w:rsidP="00530353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988" w:type="dxa"/>
            <w:vAlign w:val="center"/>
          </w:tcPr>
          <w:p w:rsidR="00FE2C45" w:rsidRPr="00CB0C96" w:rsidRDefault="00FE2C45" w:rsidP="00530353">
            <w:pPr>
              <w:pStyle w:val="NormalWeb"/>
              <w:widowControl/>
              <w:spacing w:line="440" w:lineRule="exact"/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</w:pPr>
            <w:r w:rsidRPr="00CB0C96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  <w:t>1</w:t>
            </w: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、性别不限，具有本科及以上学历，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中文</w:t>
            </w: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文秘类专业，有一年以上文字工作经验；</w:t>
            </w:r>
          </w:p>
          <w:p w:rsidR="00FE2C45" w:rsidRPr="00CB0C96" w:rsidRDefault="00FE2C45" w:rsidP="00530353">
            <w:pPr>
              <w:pStyle w:val="NormalWeb"/>
              <w:widowControl/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CB0C96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  <w:t>2</w:t>
            </w: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、能够熟练操作电脑，熟练掌握</w:t>
            </w:r>
            <w:r w:rsidRPr="00CB0C96">
              <w:rPr>
                <w:rFonts w:ascii="仿宋" w:eastAsia="仿宋" w:hAnsi="仿宋" w:cs="仿宋"/>
                <w:color w:val="000000"/>
                <w:kern w:val="2"/>
                <w:sz w:val="28"/>
                <w:szCs w:val="28"/>
              </w:rPr>
              <w:t>OFFICE</w:t>
            </w:r>
            <w:r w:rsidRPr="00CB0C96"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办公软件</w:t>
            </w:r>
            <w:r>
              <w:rPr>
                <w:rFonts w:ascii="仿宋" w:eastAsia="仿宋" w:hAnsi="仿宋" w:cs="仿宋" w:hint="eastAsia"/>
                <w:color w:val="000000"/>
                <w:kern w:val="2"/>
                <w:sz w:val="28"/>
                <w:szCs w:val="28"/>
              </w:rPr>
              <w:t>。</w:t>
            </w:r>
          </w:p>
        </w:tc>
      </w:tr>
    </w:tbl>
    <w:p w:rsidR="00FE2C45" w:rsidRPr="00A60391" w:rsidRDefault="00FE2C45"/>
    <w:sectPr w:rsidR="00FE2C45" w:rsidRPr="00A60391" w:rsidSect="00903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C45" w:rsidRDefault="00FE2C45">
      <w:r>
        <w:separator/>
      </w:r>
    </w:p>
  </w:endnote>
  <w:endnote w:type="continuationSeparator" w:id="0">
    <w:p w:rsidR="00FE2C45" w:rsidRDefault="00FE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45" w:rsidRDefault="00FE2C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45" w:rsidRDefault="00FE2C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45" w:rsidRDefault="00FE2C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C45" w:rsidRDefault="00FE2C45">
      <w:r>
        <w:separator/>
      </w:r>
    </w:p>
  </w:footnote>
  <w:footnote w:type="continuationSeparator" w:id="0">
    <w:p w:rsidR="00FE2C45" w:rsidRDefault="00FE2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45" w:rsidRDefault="00FE2C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45" w:rsidRDefault="00FE2C45" w:rsidP="009B30D2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45" w:rsidRDefault="00FE2C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F1F3"/>
    <w:multiLevelType w:val="singleLevel"/>
    <w:tmpl w:val="597EF1F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391"/>
    <w:rsid w:val="000A4DFE"/>
    <w:rsid w:val="00130B7F"/>
    <w:rsid w:val="004C313C"/>
    <w:rsid w:val="00530353"/>
    <w:rsid w:val="00697156"/>
    <w:rsid w:val="00903A74"/>
    <w:rsid w:val="0092289E"/>
    <w:rsid w:val="009B30D2"/>
    <w:rsid w:val="009D748A"/>
    <w:rsid w:val="00A60391"/>
    <w:rsid w:val="00A81E9D"/>
    <w:rsid w:val="00B379C9"/>
    <w:rsid w:val="00CB0C96"/>
    <w:rsid w:val="00CC7F6E"/>
    <w:rsid w:val="00D77A4B"/>
    <w:rsid w:val="00E374FA"/>
    <w:rsid w:val="00E656C0"/>
    <w:rsid w:val="00F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9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6039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60391"/>
    <w:pPr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0A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79C9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0A4D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79C9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xyh</dc:creator>
  <cp:keywords/>
  <dc:description/>
  <cp:lastModifiedBy>USER</cp:lastModifiedBy>
  <cp:revision>6</cp:revision>
  <cp:lastPrinted>2017-09-19T01:51:00Z</cp:lastPrinted>
  <dcterms:created xsi:type="dcterms:W3CDTF">2017-08-09T08:10:00Z</dcterms:created>
  <dcterms:modified xsi:type="dcterms:W3CDTF">2017-10-09T05:11:00Z</dcterms:modified>
</cp:coreProperties>
</file>